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95F" w:rsidRDefault="00C6795F" w:rsidP="00C6795F">
      <w:pPr>
        <w:pStyle w:val="ListParagraph"/>
        <w:numPr>
          <w:ilvl w:val="0"/>
          <w:numId w:val="2"/>
        </w:numPr>
      </w:pPr>
      <w:r>
        <w:t>Call to Order</w:t>
      </w:r>
    </w:p>
    <w:p w:rsidR="00C6795F" w:rsidRDefault="00C6795F" w:rsidP="00C6795F">
      <w:pPr>
        <w:pStyle w:val="ListParagraph"/>
        <w:numPr>
          <w:ilvl w:val="0"/>
          <w:numId w:val="4"/>
        </w:numPr>
      </w:pPr>
      <w:r>
        <w:t>Roll Call</w:t>
      </w:r>
    </w:p>
    <w:p w:rsidR="00C6795F" w:rsidRDefault="00C6795F" w:rsidP="00C6795F">
      <w:pPr>
        <w:pStyle w:val="ListParagraph"/>
        <w:ind w:left="1440"/>
      </w:pPr>
    </w:p>
    <w:p w:rsidR="00C6795F" w:rsidRDefault="00C6795F" w:rsidP="00C6795F">
      <w:pPr>
        <w:pStyle w:val="ListParagraph"/>
        <w:numPr>
          <w:ilvl w:val="0"/>
          <w:numId w:val="2"/>
        </w:numPr>
      </w:pPr>
      <w:r>
        <w:t>Meeting Minutes Approval</w:t>
      </w:r>
    </w:p>
    <w:p w:rsidR="00E9071D" w:rsidRDefault="00E9071D" w:rsidP="00E9071D">
      <w:pPr>
        <w:pStyle w:val="ListParagraph"/>
      </w:pPr>
    </w:p>
    <w:p w:rsidR="00C6795F" w:rsidRPr="00E9071D" w:rsidRDefault="00E9071D" w:rsidP="00C6795F">
      <w:pPr>
        <w:pStyle w:val="ListParagraph"/>
        <w:numPr>
          <w:ilvl w:val="0"/>
          <w:numId w:val="5"/>
        </w:numPr>
        <w:rPr>
          <w:u w:val="single"/>
        </w:rPr>
      </w:pPr>
      <w:r>
        <w:rPr>
          <w:u w:val="single"/>
        </w:rPr>
        <w:t>MOTION TO APPROVE</w:t>
      </w:r>
      <w:r>
        <w:t>:</w:t>
      </w:r>
    </w:p>
    <w:p w:rsidR="00E9071D" w:rsidRPr="00E9071D" w:rsidRDefault="00E9071D" w:rsidP="00E9071D">
      <w:pPr>
        <w:pStyle w:val="ListParagraph"/>
        <w:ind w:left="1440"/>
        <w:rPr>
          <w:u w:val="single"/>
        </w:rPr>
      </w:pPr>
      <w:r>
        <w:t>Minutes of Executive Committee Meeting of December 18, 2019</w:t>
      </w:r>
      <w:r w:rsidR="00BF2BD3">
        <w:tab/>
        <w:t xml:space="preserve"> (page 1)</w:t>
      </w:r>
    </w:p>
    <w:p w:rsidR="00B76900" w:rsidRDefault="00B76900" w:rsidP="00C6795F">
      <w:pPr>
        <w:pStyle w:val="ListParagraph"/>
        <w:ind w:left="1440"/>
      </w:pPr>
    </w:p>
    <w:p w:rsidR="00C6795F" w:rsidRDefault="00C6795F" w:rsidP="00C6795F">
      <w:pPr>
        <w:pStyle w:val="ListParagraph"/>
        <w:numPr>
          <w:ilvl w:val="0"/>
          <w:numId w:val="7"/>
        </w:numPr>
        <w:ind w:left="720"/>
      </w:pPr>
      <w:r>
        <w:t>Chair Receives Public</w:t>
      </w:r>
      <w:r w:rsidR="00B76900">
        <w:t xml:space="preserve"> Comment Cards and Disclosure of Voting Conflict</w:t>
      </w:r>
    </w:p>
    <w:p w:rsidR="00B76900" w:rsidRDefault="00B76900" w:rsidP="00B76900">
      <w:pPr>
        <w:pStyle w:val="ListParagraph"/>
      </w:pPr>
    </w:p>
    <w:p w:rsidR="00B76900" w:rsidRDefault="00B76900" w:rsidP="00C6795F">
      <w:pPr>
        <w:pStyle w:val="ListParagraph"/>
        <w:numPr>
          <w:ilvl w:val="0"/>
          <w:numId w:val="7"/>
        </w:numPr>
        <w:ind w:left="720"/>
      </w:pPr>
      <w:r>
        <w:t>Appointments</w:t>
      </w:r>
    </w:p>
    <w:p w:rsidR="00901AC1" w:rsidRDefault="00901AC1" w:rsidP="00901AC1">
      <w:pPr>
        <w:pStyle w:val="ListParagraph"/>
        <w:ind w:left="1440"/>
      </w:pPr>
    </w:p>
    <w:p w:rsidR="00983BE5" w:rsidRDefault="00B76900" w:rsidP="00A0647C">
      <w:pPr>
        <w:pStyle w:val="ListParagraph"/>
        <w:numPr>
          <w:ilvl w:val="0"/>
          <w:numId w:val="7"/>
        </w:numPr>
        <w:ind w:left="720"/>
      </w:pPr>
      <w:r>
        <w:t>Award Recognition and/or Presentations</w:t>
      </w:r>
    </w:p>
    <w:p w:rsidR="00B76900" w:rsidRDefault="00B76900" w:rsidP="00B76900">
      <w:pPr>
        <w:pStyle w:val="ListParagraph"/>
      </w:pPr>
    </w:p>
    <w:p w:rsidR="00B76900" w:rsidRDefault="00B76900" w:rsidP="00C6795F">
      <w:pPr>
        <w:pStyle w:val="ListParagraph"/>
        <w:numPr>
          <w:ilvl w:val="0"/>
          <w:numId w:val="7"/>
        </w:numPr>
        <w:ind w:left="720"/>
      </w:pPr>
      <w:r>
        <w:t>Public Comment</w:t>
      </w:r>
    </w:p>
    <w:p w:rsidR="00B76900" w:rsidRDefault="00B76900" w:rsidP="00B76900">
      <w:pPr>
        <w:pStyle w:val="ListParagraph"/>
      </w:pPr>
    </w:p>
    <w:p w:rsidR="00B76900" w:rsidRDefault="00B76900" w:rsidP="00C6795F">
      <w:pPr>
        <w:pStyle w:val="ListParagraph"/>
        <w:numPr>
          <w:ilvl w:val="0"/>
          <w:numId w:val="7"/>
        </w:numPr>
        <w:ind w:left="720"/>
      </w:pPr>
      <w:r>
        <w:t>Consent Agenda</w:t>
      </w:r>
    </w:p>
    <w:p w:rsidR="00B76900" w:rsidRDefault="00B76900" w:rsidP="00B76900">
      <w:pPr>
        <w:pStyle w:val="ListParagraph"/>
        <w:numPr>
          <w:ilvl w:val="1"/>
          <w:numId w:val="7"/>
        </w:numPr>
      </w:pPr>
      <w:r>
        <w:t>Additions/Deletions/Substitutions</w:t>
      </w:r>
    </w:p>
    <w:p w:rsidR="00596170" w:rsidRDefault="00596170" w:rsidP="00596170">
      <w:pPr>
        <w:pStyle w:val="ListParagraph"/>
        <w:ind w:left="1080"/>
      </w:pPr>
    </w:p>
    <w:p w:rsidR="00B76900" w:rsidRDefault="00B76900" w:rsidP="00B76900">
      <w:pPr>
        <w:pStyle w:val="ListParagraph"/>
        <w:numPr>
          <w:ilvl w:val="1"/>
          <w:numId w:val="7"/>
        </w:numPr>
      </w:pPr>
      <w:r>
        <w:t>Approval of Consent Agenda</w:t>
      </w:r>
    </w:p>
    <w:p w:rsidR="00596170" w:rsidRDefault="00596170" w:rsidP="00596170">
      <w:pPr>
        <w:pStyle w:val="ListParagraph"/>
        <w:ind w:left="1080"/>
      </w:pPr>
    </w:p>
    <w:p w:rsidR="00B76900" w:rsidRPr="000B766A" w:rsidRDefault="00481CF3" w:rsidP="00B76900">
      <w:pPr>
        <w:pStyle w:val="ListParagraph"/>
        <w:numPr>
          <w:ilvl w:val="2"/>
          <w:numId w:val="7"/>
        </w:numPr>
        <w:ind w:left="1350" w:hanging="270"/>
        <w:rPr>
          <w:u w:val="single"/>
        </w:rPr>
      </w:pPr>
      <w:r>
        <w:rPr>
          <w:u w:val="single"/>
        </w:rPr>
        <w:t>RECEIVE AND FILE</w:t>
      </w:r>
      <w:r w:rsidR="000B766A" w:rsidRPr="000B766A">
        <w:rPr>
          <w:u w:val="single"/>
        </w:rPr>
        <w:t>:</w:t>
      </w:r>
    </w:p>
    <w:p w:rsidR="00DB43DD" w:rsidRDefault="00481CF3" w:rsidP="00481CF3">
      <w:pPr>
        <w:pStyle w:val="ListParagraph"/>
        <w:ind w:left="1350"/>
      </w:pPr>
      <w:r>
        <w:t>VOCA – 2019 Grant Award</w:t>
      </w:r>
      <w:r w:rsidR="00BF2BD3">
        <w:t xml:space="preserve"> (page 8, Dwight)</w:t>
      </w:r>
    </w:p>
    <w:p w:rsidR="00092F83" w:rsidRPr="00596170" w:rsidRDefault="00092F83" w:rsidP="00DB43DD">
      <w:pPr>
        <w:pStyle w:val="ListParagraph"/>
        <w:ind w:left="1350"/>
      </w:pPr>
    </w:p>
    <w:p w:rsidR="00B76900" w:rsidRDefault="00B76900" w:rsidP="00B76900">
      <w:pPr>
        <w:pStyle w:val="ListParagraph"/>
        <w:numPr>
          <w:ilvl w:val="1"/>
          <w:numId w:val="7"/>
        </w:numPr>
      </w:pPr>
      <w:r>
        <w:t>Discussion of Pulled Consent Agenda Items</w:t>
      </w:r>
    </w:p>
    <w:p w:rsidR="00B76900" w:rsidRDefault="00B76900" w:rsidP="00B76900">
      <w:pPr>
        <w:pStyle w:val="ListParagraph"/>
        <w:ind w:left="1080"/>
      </w:pPr>
    </w:p>
    <w:p w:rsidR="00401319" w:rsidRDefault="00401319" w:rsidP="00B76900">
      <w:pPr>
        <w:pStyle w:val="ListParagraph"/>
        <w:ind w:left="1080"/>
      </w:pPr>
    </w:p>
    <w:p w:rsidR="00B76900" w:rsidRDefault="00B76900" w:rsidP="00B76900">
      <w:pPr>
        <w:pStyle w:val="ListParagraph"/>
        <w:numPr>
          <w:ilvl w:val="0"/>
          <w:numId w:val="7"/>
        </w:numPr>
        <w:ind w:left="720"/>
      </w:pPr>
      <w:r>
        <w:t>Regular Agenda</w:t>
      </w:r>
    </w:p>
    <w:p w:rsidR="00401319" w:rsidRDefault="00401319" w:rsidP="00401319">
      <w:pPr>
        <w:pStyle w:val="ListParagraph"/>
      </w:pPr>
    </w:p>
    <w:p w:rsidR="00B76900" w:rsidRDefault="00B76900" w:rsidP="00B76900">
      <w:pPr>
        <w:pStyle w:val="ListParagraph"/>
        <w:numPr>
          <w:ilvl w:val="1"/>
          <w:numId w:val="7"/>
        </w:numPr>
      </w:pPr>
      <w:r>
        <w:t>Additions/Deletions/Substitutions</w:t>
      </w:r>
    </w:p>
    <w:p w:rsidR="00596170" w:rsidRDefault="00596170" w:rsidP="00596170">
      <w:pPr>
        <w:pStyle w:val="ListParagraph"/>
        <w:ind w:left="1080"/>
      </w:pPr>
    </w:p>
    <w:p w:rsidR="00B03030" w:rsidRDefault="00B76900" w:rsidP="00DB43DD">
      <w:pPr>
        <w:pStyle w:val="ListParagraph"/>
        <w:numPr>
          <w:ilvl w:val="1"/>
          <w:numId w:val="7"/>
        </w:numPr>
      </w:pPr>
      <w:r>
        <w:t>Regular Business</w:t>
      </w:r>
    </w:p>
    <w:p w:rsidR="00DB43DD" w:rsidRPr="00B03030" w:rsidRDefault="00DB43DD" w:rsidP="00DB43DD">
      <w:pPr>
        <w:pStyle w:val="ListParagraph"/>
        <w:ind w:left="1080"/>
      </w:pPr>
    </w:p>
    <w:p w:rsidR="0098765B" w:rsidRPr="000B766A" w:rsidRDefault="00481CF3" w:rsidP="00481CF3">
      <w:pPr>
        <w:pStyle w:val="ListParagraph"/>
        <w:numPr>
          <w:ilvl w:val="2"/>
          <w:numId w:val="7"/>
        </w:numPr>
        <w:spacing w:after="0" w:line="240" w:lineRule="auto"/>
        <w:ind w:left="1354" w:hanging="274"/>
        <w:rPr>
          <w:u w:val="single"/>
        </w:rPr>
      </w:pPr>
      <w:r>
        <w:rPr>
          <w:u w:val="single"/>
        </w:rPr>
        <w:t>MOTION TO APPROVE</w:t>
      </w:r>
      <w:r w:rsidR="0098765B" w:rsidRPr="000B766A">
        <w:rPr>
          <w:u w:val="single"/>
        </w:rPr>
        <w:t>:</w:t>
      </w:r>
    </w:p>
    <w:p w:rsidR="00481CF3" w:rsidRPr="00481CF3" w:rsidRDefault="00481CF3" w:rsidP="00481CF3">
      <w:pPr>
        <w:spacing w:after="240"/>
        <w:ind w:left="1354"/>
      </w:pPr>
      <w:r>
        <w:t>Employee Handbook Changes</w:t>
      </w:r>
      <w:r w:rsidR="00173891">
        <w:t xml:space="preserve"> (page 11, Dwight)</w:t>
      </w:r>
    </w:p>
    <w:p w:rsidR="001C5EB9" w:rsidRPr="00E9071D" w:rsidRDefault="00E9071D" w:rsidP="0098765B">
      <w:pPr>
        <w:pStyle w:val="ListParagraph"/>
        <w:numPr>
          <w:ilvl w:val="2"/>
          <w:numId w:val="7"/>
        </w:numPr>
        <w:ind w:left="1350" w:hanging="270"/>
        <w:rPr>
          <w:u w:val="single"/>
        </w:rPr>
      </w:pPr>
      <w:r>
        <w:rPr>
          <w:u w:val="single"/>
        </w:rPr>
        <w:t>DISCUSSION ON</w:t>
      </w:r>
      <w:r w:rsidR="001C5EB9">
        <w:rPr>
          <w:u w:val="single"/>
        </w:rPr>
        <w:t>:</w:t>
      </w:r>
    </w:p>
    <w:p w:rsidR="00E9071D" w:rsidRDefault="00481CF3" w:rsidP="00E9071D">
      <w:pPr>
        <w:pStyle w:val="ListParagraph"/>
        <w:ind w:left="1350"/>
      </w:pPr>
      <w:r>
        <w:t>External Audit</w:t>
      </w:r>
      <w:r w:rsidR="00173891">
        <w:t xml:space="preserve"> (verbal, Dwight)</w:t>
      </w:r>
    </w:p>
    <w:p w:rsidR="00E25890" w:rsidRDefault="00E25890" w:rsidP="00E9071D">
      <w:pPr>
        <w:pStyle w:val="ListParagraph"/>
        <w:ind w:left="1350"/>
      </w:pPr>
    </w:p>
    <w:p w:rsidR="00481CF3" w:rsidRPr="00E9071D" w:rsidRDefault="00481CF3" w:rsidP="00481CF3">
      <w:pPr>
        <w:pStyle w:val="ListParagraph"/>
        <w:numPr>
          <w:ilvl w:val="2"/>
          <w:numId w:val="7"/>
        </w:numPr>
        <w:ind w:left="1350" w:hanging="270"/>
        <w:rPr>
          <w:u w:val="single"/>
        </w:rPr>
      </w:pPr>
      <w:r>
        <w:rPr>
          <w:u w:val="single"/>
        </w:rPr>
        <w:lastRenderedPageBreak/>
        <w:t>DISCUSSION ON:</w:t>
      </w:r>
    </w:p>
    <w:p w:rsidR="00481CF3" w:rsidRDefault="00481CF3" w:rsidP="00481CF3">
      <w:pPr>
        <w:pStyle w:val="ListParagraph"/>
        <w:ind w:left="1350"/>
      </w:pPr>
      <w:r>
        <w:t>CEO Priorities – Progress Report</w:t>
      </w:r>
      <w:r w:rsidR="00173891">
        <w:t xml:space="preserve"> (page 17, Dwight)</w:t>
      </w:r>
      <w:bookmarkStart w:id="0" w:name="_GoBack"/>
      <w:bookmarkEnd w:id="0"/>
    </w:p>
    <w:p w:rsidR="00E25890" w:rsidRPr="001C5EB9" w:rsidRDefault="00E25890" w:rsidP="00E25890">
      <w:pPr>
        <w:pStyle w:val="ListParagraph"/>
        <w:ind w:left="1080"/>
        <w:rPr>
          <w:u w:val="single"/>
        </w:rPr>
      </w:pPr>
    </w:p>
    <w:p w:rsidR="00DB43DD" w:rsidRDefault="00DB43DD" w:rsidP="00DB43DD">
      <w:pPr>
        <w:pStyle w:val="ListParagraph"/>
        <w:tabs>
          <w:tab w:val="left" w:pos="1350"/>
        </w:tabs>
        <w:ind w:left="1080"/>
      </w:pPr>
    </w:p>
    <w:p w:rsidR="003A7501" w:rsidRDefault="00B76900" w:rsidP="003A7501">
      <w:pPr>
        <w:pStyle w:val="ListParagraph"/>
        <w:numPr>
          <w:ilvl w:val="0"/>
          <w:numId w:val="7"/>
        </w:numPr>
        <w:tabs>
          <w:tab w:val="left" w:pos="720"/>
        </w:tabs>
        <w:ind w:hanging="720"/>
      </w:pPr>
      <w:r>
        <w:t>CEO Comments</w:t>
      </w:r>
    </w:p>
    <w:p w:rsidR="00B76900" w:rsidRDefault="00B76900" w:rsidP="00B76900">
      <w:pPr>
        <w:pStyle w:val="ListParagraph"/>
        <w:tabs>
          <w:tab w:val="left" w:pos="720"/>
        </w:tabs>
        <w:ind w:left="1080"/>
      </w:pPr>
    </w:p>
    <w:p w:rsidR="00B76900" w:rsidRDefault="00B76900" w:rsidP="00B76900">
      <w:pPr>
        <w:pStyle w:val="ListParagraph"/>
        <w:numPr>
          <w:ilvl w:val="0"/>
          <w:numId w:val="7"/>
        </w:numPr>
        <w:tabs>
          <w:tab w:val="left" w:pos="720"/>
        </w:tabs>
        <w:ind w:hanging="720"/>
      </w:pPr>
      <w:r>
        <w:t>Chair Comments</w:t>
      </w:r>
    </w:p>
    <w:p w:rsidR="00B76900" w:rsidRDefault="00B76900" w:rsidP="00B76900">
      <w:pPr>
        <w:pStyle w:val="ListParagraph"/>
        <w:tabs>
          <w:tab w:val="left" w:pos="720"/>
        </w:tabs>
        <w:ind w:left="1080"/>
      </w:pPr>
    </w:p>
    <w:p w:rsidR="00B76900" w:rsidRDefault="00B76900" w:rsidP="00B76900">
      <w:pPr>
        <w:pStyle w:val="ListParagraph"/>
        <w:numPr>
          <w:ilvl w:val="0"/>
          <w:numId w:val="7"/>
        </w:numPr>
        <w:tabs>
          <w:tab w:val="left" w:pos="720"/>
        </w:tabs>
        <w:ind w:hanging="720"/>
      </w:pPr>
      <w:r>
        <w:t>Executive Committee Comments</w:t>
      </w:r>
    </w:p>
    <w:p w:rsidR="00B76900" w:rsidRDefault="00B76900" w:rsidP="00B76900">
      <w:pPr>
        <w:pStyle w:val="ListParagraph"/>
        <w:tabs>
          <w:tab w:val="left" w:pos="720"/>
        </w:tabs>
        <w:ind w:left="1080"/>
      </w:pPr>
    </w:p>
    <w:p w:rsidR="00B76900" w:rsidRDefault="00B76900" w:rsidP="00B76900">
      <w:pPr>
        <w:pStyle w:val="ListParagraph"/>
        <w:numPr>
          <w:ilvl w:val="0"/>
          <w:numId w:val="7"/>
        </w:numPr>
        <w:tabs>
          <w:tab w:val="left" w:pos="720"/>
        </w:tabs>
        <w:ind w:hanging="720"/>
      </w:pPr>
      <w:r>
        <w:t>Adjourn</w:t>
      </w:r>
    </w:p>
    <w:sectPr w:rsidR="00B76900" w:rsidSect="00BF2BD3">
      <w:headerReference w:type="default" r:id="rId7"/>
      <w:headerReference w:type="first" r:id="rId8"/>
      <w:pgSz w:w="12240" w:h="15840"/>
      <w:pgMar w:top="1440" w:right="720" w:bottom="1440" w:left="1440" w:header="720" w:footer="720" w:gutter="0"/>
      <w:pgNumType w:fmt="lowerRoma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2BD3" w:rsidRDefault="00BF2BD3" w:rsidP="002C1CFF">
      <w:pPr>
        <w:spacing w:after="0" w:line="240" w:lineRule="auto"/>
      </w:pPr>
      <w:r>
        <w:separator/>
      </w:r>
    </w:p>
  </w:endnote>
  <w:endnote w:type="continuationSeparator" w:id="0">
    <w:p w:rsidR="00BF2BD3" w:rsidRDefault="00BF2BD3" w:rsidP="002C1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2BD3" w:rsidRDefault="00BF2BD3" w:rsidP="002C1CFF">
      <w:pPr>
        <w:spacing w:after="0" w:line="240" w:lineRule="auto"/>
      </w:pPr>
      <w:r>
        <w:separator/>
      </w:r>
    </w:p>
  </w:footnote>
  <w:footnote w:type="continuationSeparator" w:id="0">
    <w:p w:rsidR="00BF2BD3" w:rsidRDefault="00BF2BD3" w:rsidP="002C1C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BD3" w:rsidRDefault="00BF2BD3" w:rsidP="00BF2BD3">
    <w:pPr>
      <w:spacing w:after="0" w:line="240" w:lineRule="auto"/>
      <w:jc w:val="right"/>
      <w:rPr>
        <w:b/>
      </w:rPr>
    </w:pPr>
    <w:r>
      <w:rPr>
        <w:b/>
      </w:rPr>
      <w:t>ii</w:t>
    </w:r>
  </w:p>
  <w:p w:rsidR="00BF2BD3" w:rsidRDefault="00BF2BD3" w:rsidP="00D7696B">
    <w:pPr>
      <w:spacing w:after="0" w:line="240" w:lineRule="auto"/>
      <w:rPr>
        <w:b/>
      </w:rPr>
    </w:pPr>
    <w:r>
      <w:rPr>
        <w:b/>
      </w:rPr>
      <w:t>Area Agency on Aging Palm Beach/Treasure Coast, Inc.</w:t>
    </w:r>
  </w:p>
  <w:p w:rsidR="00BF2BD3" w:rsidRDefault="00BF2BD3" w:rsidP="00D7696B">
    <w:pPr>
      <w:spacing w:after="0" w:line="240" w:lineRule="auto"/>
      <w:rPr>
        <w:b/>
      </w:rPr>
    </w:pPr>
    <w:r>
      <w:rPr>
        <w:b/>
      </w:rPr>
      <w:t>Executive Committee Agenda</w:t>
    </w:r>
  </w:p>
  <w:p w:rsidR="00BF2BD3" w:rsidRDefault="00BF2BD3" w:rsidP="00D7696B">
    <w:pPr>
      <w:spacing w:after="0" w:line="240" w:lineRule="auto"/>
    </w:pPr>
    <w:r>
      <w:rPr>
        <w:b/>
      </w:rPr>
      <w:t>February 14</w:t>
    </w:r>
    <w:r w:rsidRPr="00C6795F">
      <w:rPr>
        <w:b/>
      </w:rPr>
      <w:t>, 20</w:t>
    </w:r>
    <w:r>
      <w:rPr>
        <w:b/>
      </w:rPr>
      <w:t>20</w:t>
    </w:r>
  </w:p>
  <w:p w:rsidR="00BF2BD3" w:rsidRDefault="00BF2B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BD3" w:rsidRDefault="00BF2BD3" w:rsidP="00BF2BD3">
    <w:pPr>
      <w:spacing w:after="0" w:line="360" w:lineRule="auto"/>
      <w:jc w:val="right"/>
      <w:rPr>
        <w:b/>
      </w:rPr>
    </w:pPr>
    <w:proofErr w:type="spellStart"/>
    <w:r>
      <w:rPr>
        <w:b/>
      </w:rPr>
      <w:t>i</w:t>
    </w:r>
    <w:proofErr w:type="spellEnd"/>
  </w:p>
  <w:p w:rsidR="00BF2BD3" w:rsidRDefault="00BF2BD3" w:rsidP="00D7696B">
    <w:pPr>
      <w:spacing w:after="0" w:line="360" w:lineRule="auto"/>
      <w:jc w:val="center"/>
      <w:rPr>
        <w:b/>
      </w:rPr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191430" cy="790575"/>
          <wp:effectExtent l="0" t="0" r="8890" b="0"/>
          <wp:wrapNone/>
          <wp:docPr id="4" name="Picture 4" descr="C:\Users\drupani\AppData\Local\Microsoft\Windows\INetCache\Content.Word\AAAlogo201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rupani\AppData\Local\Microsoft\Windows\INetCache\Content.Word\AAAlogo2014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143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</w:rPr>
      <w:t xml:space="preserve">Area Agency on Aging Palm Beach/Treasure Coast, Inc.                      </w:t>
    </w:r>
  </w:p>
  <w:p w:rsidR="00BF2BD3" w:rsidRPr="00C6795F" w:rsidRDefault="00BF2BD3" w:rsidP="00D7696B">
    <w:pPr>
      <w:spacing w:after="0" w:line="360" w:lineRule="auto"/>
      <w:jc w:val="center"/>
      <w:rPr>
        <w:b/>
      </w:rPr>
    </w:pPr>
    <w:r w:rsidRPr="00C6795F">
      <w:rPr>
        <w:b/>
      </w:rPr>
      <w:t>Executive Committee Agenda</w:t>
    </w:r>
  </w:p>
  <w:p w:rsidR="00BF2BD3" w:rsidRPr="00C6795F" w:rsidRDefault="00BF2BD3" w:rsidP="00D7696B">
    <w:pPr>
      <w:spacing w:after="0" w:line="360" w:lineRule="auto"/>
      <w:jc w:val="center"/>
      <w:rPr>
        <w:b/>
      </w:rPr>
    </w:pPr>
    <w:r>
      <w:rPr>
        <w:b/>
      </w:rPr>
      <w:t>February 14, 2020</w:t>
    </w:r>
  </w:p>
  <w:p w:rsidR="00BF2BD3" w:rsidRDefault="00BF2BD3" w:rsidP="00D7696B">
    <w:pPr>
      <w:spacing w:after="0" w:line="360" w:lineRule="auto"/>
      <w:jc w:val="center"/>
    </w:pPr>
    <w:r>
      <w:t>4400 N. Congress Avenue, West Palm Beach, FL  33407</w:t>
    </w:r>
  </w:p>
  <w:p w:rsidR="00BF2BD3" w:rsidRDefault="00BF2B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D6AF9"/>
    <w:multiLevelType w:val="hybridMultilevel"/>
    <w:tmpl w:val="4A3071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B668B2"/>
    <w:multiLevelType w:val="hybridMultilevel"/>
    <w:tmpl w:val="956CFF90"/>
    <w:lvl w:ilvl="0" w:tplc="3CC6F85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9CC4A83"/>
    <w:multiLevelType w:val="hybridMultilevel"/>
    <w:tmpl w:val="2454FB5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DD1632"/>
    <w:multiLevelType w:val="hybridMultilevel"/>
    <w:tmpl w:val="5AE687D0"/>
    <w:lvl w:ilvl="0" w:tplc="C9068734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4F08FF"/>
    <w:multiLevelType w:val="hybridMultilevel"/>
    <w:tmpl w:val="8CE6DC34"/>
    <w:lvl w:ilvl="0" w:tplc="2E9CA264">
      <w:start w:val="1"/>
      <w:numFmt w:val="lowerLetter"/>
      <w:lvlText w:val="%1.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A332775"/>
    <w:multiLevelType w:val="hybridMultilevel"/>
    <w:tmpl w:val="DB5AAA34"/>
    <w:lvl w:ilvl="0" w:tplc="93664FAE">
      <w:start w:val="1"/>
      <w:numFmt w:val="lowerLetter"/>
      <w:lvlText w:val="%1.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4872CD"/>
    <w:multiLevelType w:val="hybridMultilevel"/>
    <w:tmpl w:val="F9C6E826"/>
    <w:lvl w:ilvl="0" w:tplc="F146B35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A61154"/>
    <w:multiLevelType w:val="hybridMultilevel"/>
    <w:tmpl w:val="5FA49EF8"/>
    <w:lvl w:ilvl="0" w:tplc="2E9CA264">
      <w:start w:val="1"/>
      <w:numFmt w:val="lowerLetter"/>
      <w:lvlText w:val="%1.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5EE1067"/>
    <w:multiLevelType w:val="hybridMultilevel"/>
    <w:tmpl w:val="B016CFA8"/>
    <w:lvl w:ilvl="0" w:tplc="3CC6F85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522EF1"/>
    <w:multiLevelType w:val="hybridMultilevel"/>
    <w:tmpl w:val="27929A0C"/>
    <w:lvl w:ilvl="0" w:tplc="6166E7FE">
      <w:start w:val="3"/>
      <w:numFmt w:val="decimal"/>
      <w:lvlText w:val="%1."/>
      <w:lvlJc w:val="left"/>
      <w:pPr>
        <w:ind w:left="900" w:hanging="180"/>
      </w:pPr>
      <w:rPr>
        <w:rFonts w:hint="default"/>
        <w:b w:val="0"/>
        <w:bCs/>
        <w:spacing w:val="0"/>
        <w:w w:val="10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0" w15:restartNumberingAfterBreak="0">
    <w:nsid w:val="53E65AC3"/>
    <w:multiLevelType w:val="hybridMultilevel"/>
    <w:tmpl w:val="7C7C16C4"/>
    <w:lvl w:ilvl="0" w:tplc="C9068734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6A1C62"/>
    <w:multiLevelType w:val="hybridMultilevel"/>
    <w:tmpl w:val="FEFA4222"/>
    <w:lvl w:ilvl="0" w:tplc="C9068734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7D2D038A"/>
    <w:multiLevelType w:val="hybridMultilevel"/>
    <w:tmpl w:val="FEF21590"/>
    <w:lvl w:ilvl="0" w:tplc="BC44310C">
      <w:start w:val="1"/>
      <w:numFmt w:val="lowerRoman"/>
      <w:lvlText w:val="%1."/>
      <w:lvlJc w:val="left"/>
      <w:pPr>
        <w:ind w:left="1800" w:hanging="180"/>
      </w:pPr>
      <w:rPr>
        <w:rFonts w:ascii="Times New Roman" w:eastAsia="Times New Roman" w:hAnsi="Times New Roman" w:cs="Times New Roman" w:hint="default"/>
        <w:b w:val="0"/>
        <w:bCs/>
        <w:spacing w:val="0"/>
        <w:w w:val="10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A876AC"/>
    <w:multiLevelType w:val="hybridMultilevel"/>
    <w:tmpl w:val="F1C810B8"/>
    <w:lvl w:ilvl="0" w:tplc="C540B472">
      <w:start w:val="3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A4C49E20">
      <w:start w:val="1"/>
      <w:numFmt w:val="decimal"/>
      <w:lvlText w:val="%3."/>
      <w:lvlJc w:val="left"/>
      <w:pPr>
        <w:ind w:left="1800" w:hanging="180"/>
      </w:pPr>
      <w:rPr>
        <w:rFonts w:hint="default"/>
        <w:b w:val="0"/>
        <w:bCs/>
        <w:spacing w:val="0"/>
        <w:w w:val="100"/>
        <w:sz w:val="22"/>
        <w:szCs w:val="22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7"/>
  </w:num>
  <w:num w:numId="5">
    <w:abstractNumId w:val="5"/>
  </w:num>
  <w:num w:numId="6">
    <w:abstractNumId w:val="3"/>
  </w:num>
  <w:num w:numId="7">
    <w:abstractNumId w:val="13"/>
  </w:num>
  <w:num w:numId="8">
    <w:abstractNumId w:val="10"/>
  </w:num>
  <w:num w:numId="9">
    <w:abstractNumId w:val="11"/>
  </w:num>
  <w:num w:numId="10">
    <w:abstractNumId w:val="12"/>
  </w:num>
  <w:num w:numId="11">
    <w:abstractNumId w:val="1"/>
  </w:num>
  <w:num w:numId="12">
    <w:abstractNumId w:val="6"/>
  </w:num>
  <w:num w:numId="13">
    <w:abstractNumId w:val="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95F"/>
    <w:rsid w:val="00020675"/>
    <w:rsid w:val="00092F83"/>
    <w:rsid w:val="000B766A"/>
    <w:rsid w:val="00173891"/>
    <w:rsid w:val="001C5EB9"/>
    <w:rsid w:val="002359C0"/>
    <w:rsid w:val="00241669"/>
    <w:rsid w:val="002872FE"/>
    <w:rsid w:val="002C1CFF"/>
    <w:rsid w:val="00327CC8"/>
    <w:rsid w:val="003A7501"/>
    <w:rsid w:val="003D419D"/>
    <w:rsid w:val="003D7647"/>
    <w:rsid w:val="00401319"/>
    <w:rsid w:val="00481CF3"/>
    <w:rsid w:val="004A1A1A"/>
    <w:rsid w:val="004D1CBC"/>
    <w:rsid w:val="004D2071"/>
    <w:rsid w:val="00544566"/>
    <w:rsid w:val="00596170"/>
    <w:rsid w:val="005C53C8"/>
    <w:rsid w:val="005D49FD"/>
    <w:rsid w:val="006656B5"/>
    <w:rsid w:val="00890B05"/>
    <w:rsid w:val="00901AC1"/>
    <w:rsid w:val="00983BE5"/>
    <w:rsid w:val="0098765B"/>
    <w:rsid w:val="009C51CA"/>
    <w:rsid w:val="009D05C6"/>
    <w:rsid w:val="00A050E1"/>
    <w:rsid w:val="00A0647C"/>
    <w:rsid w:val="00A81008"/>
    <w:rsid w:val="00A84A4F"/>
    <w:rsid w:val="00AD1800"/>
    <w:rsid w:val="00B03030"/>
    <w:rsid w:val="00B15367"/>
    <w:rsid w:val="00B4141D"/>
    <w:rsid w:val="00B43EDA"/>
    <w:rsid w:val="00B70E3C"/>
    <w:rsid w:val="00B76900"/>
    <w:rsid w:val="00BF2BD3"/>
    <w:rsid w:val="00C06466"/>
    <w:rsid w:val="00C4276E"/>
    <w:rsid w:val="00C6795F"/>
    <w:rsid w:val="00C73DFC"/>
    <w:rsid w:val="00C8791E"/>
    <w:rsid w:val="00CA3123"/>
    <w:rsid w:val="00CF1E63"/>
    <w:rsid w:val="00D51DC2"/>
    <w:rsid w:val="00D7696B"/>
    <w:rsid w:val="00DB43DD"/>
    <w:rsid w:val="00E107F2"/>
    <w:rsid w:val="00E16B79"/>
    <w:rsid w:val="00E17BD0"/>
    <w:rsid w:val="00E25890"/>
    <w:rsid w:val="00E9071D"/>
    <w:rsid w:val="00F22AD6"/>
    <w:rsid w:val="00F93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3A8E3875"/>
  <w15:chartTrackingRefBased/>
  <w15:docId w15:val="{3190B534-0DF5-4815-AAD0-4C03E707A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79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1C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1CFF"/>
  </w:style>
  <w:style w:type="paragraph" w:styleId="Footer">
    <w:name w:val="footer"/>
    <w:basedOn w:val="Normal"/>
    <w:link w:val="FooterChar"/>
    <w:uiPriority w:val="99"/>
    <w:unhideWhenUsed/>
    <w:rsid w:val="002C1C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1C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B2A0BBC2</Template>
  <TotalTime>26</TotalTime>
  <Pages>2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ADRC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Rupani</dc:creator>
  <cp:keywords/>
  <dc:description/>
  <cp:lastModifiedBy>Debbie Rupani</cp:lastModifiedBy>
  <cp:revision>7</cp:revision>
  <cp:lastPrinted>2019-12-10T15:32:00Z</cp:lastPrinted>
  <dcterms:created xsi:type="dcterms:W3CDTF">2020-01-14T15:03:00Z</dcterms:created>
  <dcterms:modified xsi:type="dcterms:W3CDTF">2020-02-10T18:51:00Z</dcterms:modified>
</cp:coreProperties>
</file>